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B7" w:rsidRDefault="001660B7" w:rsidP="001660B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Your Name</w:t>
      </w:r>
    </w:p>
    <w:p w:rsidR="001660B7" w:rsidRDefault="001660B7" w:rsidP="001660B7">
      <w:pPr>
        <w:jc w:val="center"/>
        <w:rPr>
          <w:sz w:val="24"/>
        </w:rPr>
      </w:pPr>
      <w:r>
        <w:rPr>
          <w:sz w:val="24"/>
        </w:rPr>
        <w:t>Street</w:t>
      </w:r>
    </w:p>
    <w:p w:rsidR="001660B7" w:rsidRDefault="001660B7" w:rsidP="001660B7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 Francisco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</w:t>
          </w:r>
        </w:smartTag>
      </w:smartTag>
      <w:r>
        <w:rPr>
          <w:sz w:val="24"/>
        </w:rPr>
        <w:t xml:space="preserve"> Zip</w:t>
      </w:r>
    </w:p>
    <w:p w:rsidR="001660B7" w:rsidRDefault="001660B7" w:rsidP="001660B7">
      <w:pPr>
        <w:jc w:val="center"/>
        <w:rPr>
          <w:sz w:val="24"/>
        </w:rPr>
      </w:pPr>
      <w:r>
        <w:rPr>
          <w:sz w:val="24"/>
        </w:rPr>
        <w:t>?????@????.com</w:t>
      </w:r>
    </w:p>
    <w:p w:rsidR="001660B7" w:rsidRDefault="001660B7" w:rsidP="001660B7">
      <w:pPr>
        <w:jc w:val="center"/>
        <w:rPr>
          <w:sz w:val="28"/>
        </w:rPr>
      </w:pPr>
      <w:r>
        <w:rPr>
          <w:sz w:val="24"/>
        </w:rPr>
        <w:t>(???) ???-????</w:t>
      </w:r>
    </w:p>
    <w:p w:rsidR="00FC598C" w:rsidRDefault="00FC598C">
      <w:pPr>
        <w:rPr>
          <w:sz w:val="28"/>
        </w:rPr>
      </w:pPr>
    </w:p>
    <w:p w:rsidR="00FC598C" w:rsidRDefault="00FC598C">
      <w:pPr>
        <w:rPr>
          <w:sz w:val="24"/>
        </w:rPr>
      </w:pPr>
      <w:r>
        <w:rPr>
          <w:sz w:val="24"/>
        </w:rPr>
        <w:t>Date</w:t>
      </w:r>
    </w:p>
    <w:p w:rsidR="00FC598C" w:rsidRDefault="00FC598C">
      <w:pPr>
        <w:rPr>
          <w:sz w:val="24"/>
        </w:rPr>
      </w:pPr>
    </w:p>
    <w:p w:rsidR="0024668F" w:rsidRDefault="0024668F">
      <w:pPr>
        <w:rPr>
          <w:sz w:val="24"/>
        </w:rPr>
      </w:pPr>
    </w:p>
    <w:p w:rsidR="0024668F" w:rsidRDefault="0024668F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>Name?</w:t>
      </w:r>
    </w:p>
    <w:p w:rsidR="00FC598C" w:rsidRDefault="00FC598C">
      <w:pPr>
        <w:rPr>
          <w:sz w:val="24"/>
        </w:rPr>
      </w:pPr>
      <w:r>
        <w:rPr>
          <w:sz w:val="24"/>
        </w:rPr>
        <w:t>Title?</w:t>
      </w:r>
    </w:p>
    <w:p w:rsidR="00FC598C" w:rsidRDefault="00FC598C">
      <w:pPr>
        <w:rPr>
          <w:sz w:val="24"/>
        </w:rPr>
      </w:pPr>
      <w:r>
        <w:rPr>
          <w:sz w:val="24"/>
        </w:rPr>
        <w:t>Company / Organization?</w:t>
      </w:r>
    </w:p>
    <w:p w:rsidR="00FC598C" w:rsidRDefault="00FC598C">
      <w:pPr>
        <w:rPr>
          <w:sz w:val="24"/>
        </w:rPr>
      </w:pPr>
      <w:r>
        <w:rPr>
          <w:sz w:val="24"/>
        </w:rPr>
        <w:t>Street Address?</w:t>
      </w:r>
    </w:p>
    <w:p w:rsidR="00FC598C" w:rsidRDefault="00FC598C">
      <w:pPr>
        <w:rPr>
          <w:sz w:val="24"/>
        </w:rPr>
      </w:pPr>
      <w:r>
        <w:rPr>
          <w:sz w:val="24"/>
        </w:rPr>
        <w:t>San Francisco, CA 94???</w:t>
      </w:r>
    </w:p>
    <w:p w:rsidR="00FC598C" w:rsidRDefault="00FC598C">
      <w:pPr>
        <w:rPr>
          <w:sz w:val="24"/>
        </w:rPr>
      </w:pPr>
    </w:p>
    <w:p w:rsidR="0024668F" w:rsidRDefault="0024668F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 xml:space="preserve">Dear Mr. / Ms. ?????, </w:t>
      </w:r>
    </w:p>
    <w:p w:rsidR="00FC598C" w:rsidRDefault="00FC598C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 xml:space="preserve">I write to you with tremendous interest in the position of ?????? </w:t>
      </w:r>
    </w:p>
    <w:p w:rsidR="00FC598C" w:rsidRDefault="00FC598C">
      <w:pPr>
        <w:rPr>
          <w:sz w:val="24"/>
        </w:rPr>
      </w:pPr>
      <w:r>
        <w:rPr>
          <w:sz w:val="24"/>
        </w:rPr>
        <w:t xml:space="preserve"> </w:t>
      </w:r>
    </w:p>
    <w:p w:rsidR="00FC598C" w:rsidRDefault="00FC598C">
      <w:pPr>
        <w:rPr>
          <w:sz w:val="24"/>
        </w:rPr>
      </w:pPr>
      <w:r>
        <w:rPr>
          <w:sz w:val="24"/>
        </w:rPr>
        <w:t>I have .... experience....</w:t>
      </w:r>
    </w:p>
    <w:p w:rsidR="00FC598C" w:rsidRDefault="00FC598C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>I greatly admire the work your organization does. In particular, I .....</w:t>
      </w:r>
    </w:p>
    <w:p w:rsidR="00FC598C" w:rsidRDefault="00FC598C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>Thank you for this opportunity to present my résumé and feel free to contact me at (???) ???-????. I look forward to speaking with you then or next week when I place my follow-up phone call.</w:t>
      </w:r>
    </w:p>
    <w:p w:rsidR="00FC598C" w:rsidRDefault="00FC598C">
      <w:pPr>
        <w:rPr>
          <w:sz w:val="24"/>
        </w:rPr>
      </w:pPr>
    </w:p>
    <w:p w:rsidR="00FC598C" w:rsidRDefault="00FC598C">
      <w:pPr>
        <w:rPr>
          <w:sz w:val="24"/>
        </w:rPr>
      </w:pPr>
      <w:r>
        <w:rPr>
          <w:sz w:val="24"/>
        </w:rPr>
        <w:t>With best regards,</w:t>
      </w:r>
    </w:p>
    <w:p w:rsidR="00FC598C" w:rsidRDefault="00FC598C">
      <w:pPr>
        <w:rPr>
          <w:sz w:val="24"/>
        </w:rPr>
      </w:pPr>
    </w:p>
    <w:p w:rsidR="00FC598C" w:rsidRDefault="00FC598C">
      <w:pPr>
        <w:rPr>
          <w:sz w:val="24"/>
        </w:rPr>
      </w:pPr>
    </w:p>
    <w:p w:rsidR="001660B7" w:rsidRDefault="00FC598C">
      <w:pPr>
        <w:rPr>
          <w:sz w:val="24"/>
        </w:rPr>
      </w:pPr>
      <w:r>
        <w:rPr>
          <w:sz w:val="24"/>
        </w:rPr>
        <w:t>Your Name</w:t>
      </w:r>
    </w:p>
    <w:sectPr w:rsidR="001660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45"/>
    <w:rsid w:val="00022345"/>
    <w:rsid w:val="001660B7"/>
    <w:rsid w:val="0024668F"/>
    <w:rsid w:val="002B75BF"/>
    <w:rsid w:val="004D18EB"/>
    <w:rsid w:val="00993E9C"/>
    <w:rsid w:val="00A33040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EB8E-B363-4418-B020-698830AF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read\Desktop\Work%20Related%20Templates\Cover%20Letter%20Helper%20MS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Helper MS Word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helper</vt:lpstr>
    </vt:vector>
  </TitlesOfParts>
  <Company>SFPL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helper</dc:title>
  <dc:subject/>
  <dc:creator>Project Read (LIB)</dc:creator>
  <cp:keywords/>
  <cp:lastModifiedBy>Project Read (LIB)</cp:lastModifiedBy>
  <cp:revision>1</cp:revision>
  <cp:lastPrinted>2004-05-15T20:20:00Z</cp:lastPrinted>
  <dcterms:created xsi:type="dcterms:W3CDTF">2015-10-24T17:41:00Z</dcterms:created>
  <dcterms:modified xsi:type="dcterms:W3CDTF">2015-10-24T17:42:00Z</dcterms:modified>
</cp:coreProperties>
</file>